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C9" w:rsidRDefault="00DA76C9" w:rsidP="00C80664">
      <w:pPr>
        <w:tabs>
          <w:tab w:val="left" w:pos="1080"/>
          <w:tab w:val="left" w:pos="4860"/>
          <w:tab w:val="left" w:pos="5940"/>
          <w:tab w:val="left" w:pos="7740"/>
        </w:tabs>
        <w:ind w:left="-1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Zimmer</w:t>
      </w:r>
      <w:r w:rsidRPr="00A05E4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Zimmer- / </w:t>
      </w:r>
      <w:r w:rsidRPr="00A05E4B">
        <w:rPr>
          <w:rFonts w:ascii="Comic Sans MS" w:hAnsi="Comic Sans MS"/>
          <w:b/>
        </w:rPr>
        <w:t>Betten</w:t>
      </w:r>
      <w:r>
        <w:rPr>
          <w:rFonts w:ascii="Comic Sans MS" w:hAnsi="Comic Sans MS"/>
          <w:b/>
        </w:rPr>
        <w:t>form</w:t>
      </w:r>
      <w:r w:rsidRPr="00A05E4B">
        <w:rPr>
          <w:rFonts w:ascii="Comic Sans MS" w:hAnsi="Comic Sans MS"/>
          <w:b/>
        </w:rPr>
        <w:tab/>
        <w:t>Sanitäraus</w:t>
      </w:r>
      <w:r>
        <w:rPr>
          <w:rFonts w:ascii="Comic Sans MS" w:hAnsi="Comic Sans MS"/>
          <w:b/>
        </w:rPr>
        <w:t>stattung</w:t>
      </w:r>
      <w:r>
        <w:rPr>
          <w:rFonts w:ascii="Comic Sans MS" w:hAnsi="Comic Sans MS"/>
          <w:b/>
        </w:rPr>
        <w:tab/>
        <w:t>Platz zum Eintragen der Gästenamen</w:t>
      </w:r>
      <w:r>
        <w:rPr>
          <w:rFonts w:ascii="Comic Sans MS" w:hAnsi="Comic Sans MS"/>
          <w:b/>
        </w:rPr>
        <w:br/>
        <w:t>Nr.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im Zimmer</w:t>
      </w:r>
      <w:r>
        <w:rPr>
          <w:rFonts w:ascii="Comic Sans MS" w:hAnsi="Comic Sans MS"/>
          <w:b/>
        </w:rPr>
        <w:tab/>
      </w:r>
    </w:p>
    <w:p w:rsidR="00DA76C9" w:rsidRPr="00A05E4B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Einzelzimmer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WB</w:t>
      </w:r>
      <w:r w:rsidRPr="00A05E4B">
        <w:rPr>
          <w:rFonts w:ascii="Comic Sans MS" w:hAnsi="Comic Sans MS"/>
        </w:rPr>
        <w:t>, Dusche, WC</w:t>
      </w:r>
      <w:r>
        <w:rPr>
          <w:rFonts w:ascii="Comic Sans MS" w:hAnsi="Comic Sans MS"/>
        </w:rPr>
        <w:tab/>
        <w:t xml:space="preserve">____________ </w:t>
      </w:r>
    </w:p>
    <w:p w:rsidR="00DA76C9" w:rsidRPr="00A05E4B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Einzelzimmer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WB</w:t>
      </w:r>
      <w:r w:rsidRPr="00A05E4B">
        <w:rPr>
          <w:rFonts w:ascii="Comic Sans MS" w:hAnsi="Comic Sans MS"/>
        </w:rPr>
        <w:t>, Dusche, WC</w:t>
      </w:r>
      <w:r>
        <w:rPr>
          <w:rFonts w:ascii="Comic Sans MS" w:hAnsi="Comic Sans MS"/>
        </w:rPr>
        <w:tab/>
        <w:t xml:space="preserve">____________ </w:t>
      </w:r>
    </w:p>
    <w:p w:rsidR="00DA76C9" w:rsidRPr="00A05E4B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Einzelzimmer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WB</w:t>
      </w:r>
      <w:r w:rsidRPr="00A05E4B">
        <w:rPr>
          <w:rFonts w:ascii="Comic Sans MS" w:hAnsi="Comic Sans MS"/>
        </w:rPr>
        <w:t>, Dusche, WC</w:t>
      </w:r>
      <w:r>
        <w:rPr>
          <w:rFonts w:ascii="Comic Sans MS" w:hAnsi="Comic Sans MS"/>
        </w:rPr>
        <w:tab/>
        <w:t xml:space="preserve">____________ </w:t>
      </w:r>
    </w:p>
    <w:p w:rsidR="00DA76C9" w:rsidRPr="00A05E4B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Einzelzimmer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WB</w:t>
      </w:r>
      <w:r w:rsidRPr="00A05E4B">
        <w:rPr>
          <w:rFonts w:ascii="Comic Sans MS" w:hAnsi="Comic Sans MS"/>
        </w:rPr>
        <w:t>, Dusche, WC</w:t>
      </w:r>
      <w:r>
        <w:rPr>
          <w:rFonts w:ascii="Comic Sans MS" w:hAnsi="Comic Sans MS"/>
        </w:rPr>
        <w:tab/>
        <w:t xml:space="preserve">____________ </w:t>
      </w:r>
    </w:p>
    <w:p w:rsidR="00DA76C9" w:rsidRPr="00A05E4B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Einzelzimmer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WB</w:t>
      </w:r>
      <w:r w:rsidRPr="00A05E4B">
        <w:rPr>
          <w:rFonts w:ascii="Comic Sans MS" w:hAnsi="Comic Sans MS"/>
        </w:rPr>
        <w:t>, Dusche, WC</w:t>
      </w:r>
      <w:r>
        <w:rPr>
          <w:rFonts w:ascii="Comic Sans MS" w:hAnsi="Comic Sans MS"/>
        </w:rPr>
        <w:tab/>
        <w:t xml:space="preserve">____________ </w:t>
      </w:r>
    </w:p>
    <w:p w:rsidR="00DA76C9" w:rsidRPr="00A05E4B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Einzelzimmer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WB</w:t>
      </w:r>
      <w:r w:rsidRPr="00A05E4B">
        <w:rPr>
          <w:rFonts w:ascii="Comic Sans MS" w:hAnsi="Comic Sans MS"/>
        </w:rPr>
        <w:t>, Dusche, WC</w:t>
      </w:r>
      <w:r>
        <w:rPr>
          <w:rFonts w:ascii="Comic Sans MS" w:hAnsi="Comic Sans MS"/>
        </w:rPr>
        <w:tab/>
        <w:t xml:space="preserve">____________ </w:t>
      </w:r>
    </w:p>
    <w:p w:rsidR="00DA76C9" w:rsidRPr="00A05E4B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Zweibettzimmer (2 EB)</w:t>
      </w:r>
      <w:r w:rsidRPr="00A05E4B">
        <w:rPr>
          <w:rFonts w:ascii="Comic Sans MS" w:hAnsi="Comic Sans MS"/>
        </w:rPr>
        <w:tab/>
      </w:r>
      <w:r>
        <w:rPr>
          <w:rFonts w:ascii="Comic Sans MS" w:hAnsi="Comic Sans MS"/>
        </w:rPr>
        <w:t>WB</w:t>
      </w:r>
      <w:r w:rsidRPr="00A05E4B">
        <w:rPr>
          <w:rFonts w:ascii="Comic Sans MS" w:hAnsi="Comic Sans MS"/>
        </w:rPr>
        <w:t>, Dusche, WC</w:t>
      </w:r>
      <w:r>
        <w:rPr>
          <w:rFonts w:ascii="Comic Sans MS" w:hAnsi="Comic Sans MS"/>
        </w:rPr>
        <w:tab/>
        <w:t>____________  ____________</w:t>
      </w:r>
    </w:p>
    <w:p w:rsidR="00DA76C9" w:rsidRPr="00341537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8</w:t>
      </w:r>
      <w:r w:rsidRPr="00341537">
        <w:rPr>
          <w:rFonts w:ascii="Comic Sans MS" w:hAnsi="Comic Sans MS"/>
        </w:rPr>
        <w:tab/>
        <w:t>Zweibettzimmer (2 EB)</w:t>
      </w:r>
      <w:r w:rsidRPr="00341537">
        <w:rPr>
          <w:rFonts w:ascii="Comic Sans MS" w:hAnsi="Comic Sans MS"/>
        </w:rPr>
        <w:tab/>
        <w:t>WB, Dusche, WC</w:t>
      </w:r>
      <w:r w:rsidRPr="00341537">
        <w:rPr>
          <w:rFonts w:ascii="Comic Sans MS" w:hAnsi="Comic Sans MS"/>
        </w:rPr>
        <w:tab/>
        <w:t>____________  ____________</w:t>
      </w:r>
    </w:p>
    <w:p w:rsidR="00DA76C9" w:rsidRPr="00341537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9</w:t>
      </w:r>
      <w:r w:rsidRPr="00341537">
        <w:rPr>
          <w:rFonts w:ascii="Comic Sans MS" w:hAnsi="Comic Sans MS"/>
        </w:rPr>
        <w:tab/>
        <w:t>Einzelzimmer</w:t>
      </w:r>
      <w:r w:rsidRPr="00341537">
        <w:rPr>
          <w:rFonts w:ascii="Comic Sans MS" w:hAnsi="Comic Sans MS"/>
        </w:rPr>
        <w:tab/>
        <w:t>WB, Dusche, WC</w:t>
      </w:r>
      <w:r w:rsidRPr="00341537">
        <w:rPr>
          <w:rFonts w:ascii="Comic Sans MS" w:hAnsi="Comic Sans MS"/>
        </w:rPr>
        <w:tab/>
        <w:t xml:space="preserve">____________ </w:t>
      </w:r>
    </w:p>
    <w:p w:rsidR="00DA76C9" w:rsidRPr="00341537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10</w:t>
      </w:r>
      <w:r w:rsidRPr="00341537">
        <w:rPr>
          <w:rFonts w:ascii="Comic Sans MS" w:hAnsi="Comic Sans MS"/>
        </w:rPr>
        <w:tab/>
        <w:t>Dreibettzimmer (3 EB)</w:t>
      </w:r>
      <w:r w:rsidRPr="00341537">
        <w:rPr>
          <w:rFonts w:ascii="Comic Sans MS" w:hAnsi="Comic Sans MS"/>
        </w:rPr>
        <w:tab/>
        <w:t>WB, Dusche, WC</w:t>
      </w:r>
      <w:r w:rsidRPr="00341537">
        <w:rPr>
          <w:rFonts w:ascii="Comic Sans MS" w:hAnsi="Comic Sans MS"/>
        </w:rPr>
        <w:tab/>
        <w:t xml:space="preserve">____________  ____________  ____________  </w:t>
      </w:r>
    </w:p>
    <w:p w:rsidR="00DA76C9" w:rsidRPr="00341537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11</w:t>
      </w:r>
      <w:r w:rsidRPr="00341537">
        <w:rPr>
          <w:rFonts w:ascii="Comic Sans MS" w:hAnsi="Comic Sans MS"/>
        </w:rPr>
        <w:tab/>
        <w:t>Einzelzimmer</w:t>
      </w:r>
      <w:r w:rsidRPr="00341537">
        <w:rPr>
          <w:rFonts w:ascii="Comic Sans MS" w:hAnsi="Comic Sans MS"/>
        </w:rPr>
        <w:tab/>
        <w:t xml:space="preserve">WB, Dusche </w:t>
      </w:r>
      <w:r w:rsidRPr="00341537">
        <w:rPr>
          <w:rFonts w:ascii="Comic Sans MS" w:hAnsi="Comic Sans MS"/>
        </w:rPr>
        <w:tab/>
        <w:t xml:space="preserve">____________ </w:t>
      </w:r>
    </w:p>
    <w:p w:rsidR="00DA76C9" w:rsidRPr="00341537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12</w:t>
      </w:r>
      <w:r w:rsidRPr="00341537">
        <w:rPr>
          <w:rFonts w:ascii="Comic Sans MS" w:hAnsi="Comic Sans MS"/>
        </w:rPr>
        <w:tab/>
        <w:t>Einzelzimmer</w:t>
      </w:r>
      <w:r w:rsidRPr="00341537">
        <w:rPr>
          <w:rFonts w:ascii="Comic Sans MS" w:hAnsi="Comic Sans MS"/>
        </w:rPr>
        <w:tab/>
        <w:t xml:space="preserve">WB, Dusche </w:t>
      </w:r>
      <w:r w:rsidRPr="00341537">
        <w:rPr>
          <w:rFonts w:ascii="Comic Sans MS" w:hAnsi="Comic Sans MS"/>
        </w:rPr>
        <w:tab/>
        <w:t xml:space="preserve">____________ </w:t>
      </w:r>
    </w:p>
    <w:p w:rsidR="00DA76C9" w:rsidRPr="00341537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13</w:t>
      </w:r>
      <w:r w:rsidRPr="00341537">
        <w:rPr>
          <w:rFonts w:ascii="Comic Sans MS" w:hAnsi="Comic Sans MS"/>
        </w:rPr>
        <w:tab/>
        <w:t>Einzelzimmer</w:t>
      </w:r>
      <w:r w:rsidRPr="00341537">
        <w:rPr>
          <w:rFonts w:ascii="Comic Sans MS" w:hAnsi="Comic Sans MS"/>
        </w:rPr>
        <w:tab/>
        <w:t xml:space="preserve">WB, Dusche </w:t>
      </w:r>
      <w:r w:rsidRPr="00341537">
        <w:rPr>
          <w:rFonts w:ascii="Comic Sans MS" w:hAnsi="Comic Sans MS"/>
        </w:rPr>
        <w:tab/>
        <w:t xml:space="preserve">____________ </w:t>
      </w:r>
    </w:p>
    <w:p w:rsidR="00DA76C9" w:rsidRPr="00341537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14</w:t>
      </w:r>
      <w:r w:rsidRPr="00341537">
        <w:rPr>
          <w:rFonts w:ascii="Comic Sans MS" w:hAnsi="Comic Sans MS"/>
        </w:rPr>
        <w:tab/>
        <w:t>Einzelzimmer</w:t>
      </w:r>
      <w:r w:rsidRPr="00341537">
        <w:rPr>
          <w:rFonts w:ascii="Comic Sans MS" w:hAnsi="Comic Sans MS"/>
        </w:rPr>
        <w:tab/>
        <w:t xml:space="preserve">WB, Dusche </w:t>
      </w:r>
      <w:r w:rsidRPr="00341537">
        <w:rPr>
          <w:rFonts w:ascii="Comic Sans MS" w:hAnsi="Comic Sans MS"/>
        </w:rPr>
        <w:tab/>
        <w:t xml:space="preserve">____________ </w:t>
      </w:r>
    </w:p>
    <w:p w:rsidR="00DA76C9" w:rsidRPr="00341537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15</w:t>
      </w:r>
      <w:r w:rsidRPr="00341537">
        <w:rPr>
          <w:rFonts w:ascii="Comic Sans MS" w:hAnsi="Comic Sans MS"/>
        </w:rPr>
        <w:tab/>
        <w:t>Einzelzimmer</w:t>
      </w:r>
      <w:r w:rsidRPr="00341537">
        <w:rPr>
          <w:rFonts w:ascii="Comic Sans MS" w:hAnsi="Comic Sans MS"/>
        </w:rPr>
        <w:tab/>
        <w:t xml:space="preserve">WB, Dusche </w:t>
      </w:r>
      <w:r w:rsidRPr="00341537">
        <w:rPr>
          <w:rFonts w:ascii="Comic Sans MS" w:hAnsi="Comic Sans MS"/>
        </w:rPr>
        <w:tab/>
        <w:t xml:space="preserve">____________ </w:t>
      </w:r>
    </w:p>
    <w:p w:rsidR="00DA76C9" w:rsidRPr="00341537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16</w:t>
      </w:r>
      <w:r w:rsidRPr="00341537">
        <w:rPr>
          <w:rFonts w:ascii="Comic Sans MS" w:hAnsi="Comic Sans MS"/>
        </w:rPr>
        <w:tab/>
        <w:t>Einzelzimmer</w:t>
      </w:r>
      <w:r w:rsidRPr="00341537">
        <w:rPr>
          <w:rFonts w:ascii="Comic Sans MS" w:hAnsi="Comic Sans MS"/>
        </w:rPr>
        <w:tab/>
        <w:t xml:space="preserve">WB, Dusche </w:t>
      </w:r>
      <w:r w:rsidRPr="00341537">
        <w:rPr>
          <w:rFonts w:ascii="Comic Sans MS" w:hAnsi="Comic Sans MS"/>
        </w:rPr>
        <w:tab/>
        <w:t xml:space="preserve">____________ </w:t>
      </w:r>
      <w:r w:rsidRPr="00341537">
        <w:rPr>
          <w:rFonts w:ascii="Comic Sans MS" w:hAnsi="Comic Sans MS" w:cs="Arial"/>
        </w:rPr>
        <w:t xml:space="preserve"> (____________)</w:t>
      </w:r>
    </w:p>
    <w:p w:rsidR="00DA76C9" w:rsidRPr="00341537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17</w:t>
      </w:r>
      <w:r w:rsidRPr="00341537">
        <w:rPr>
          <w:rFonts w:ascii="Comic Sans MS" w:hAnsi="Comic Sans MS"/>
        </w:rPr>
        <w:tab/>
        <w:t>Einzelzimmer</w:t>
      </w:r>
      <w:r w:rsidRPr="00341537">
        <w:rPr>
          <w:rFonts w:ascii="Comic Sans MS" w:hAnsi="Comic Sans MS"/>
        </w:rPr>
        <w:tab/>
        <w:t xml:space="preserve">WB, Dusche </w:t>
      </w:r>
      <w:r w:rsidRPr="00341537">
        <w:rPr>
          <w:rFonts w:ascii="Comic Sans MS" w:hAnsi="Comic Sans MS"/>
        </w:rPr>
        <w:tab/>
        <w:t xml:space="preserve">____________ </w:t>
      </w:r>
      <w:r w:rsidRPr="00341537">
        <w:rPr>
          <w:rFonts w:ascii="Comic Sans MS" w:hAnsi="Comic Sans MS" w:cs="Arial"/>
        </w:rPr>
        <w:t xml:space="preserve"> (____________)</w:t>
      </w:r>
    </w:p>
    <w:p w:rsidR="00DA76C9" w:rsidRPr="00341537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18</w:t>
      </w:r>
      <w:r w:rsidRPr="00341537">
        <w:rPr>
          <w:rFonts w:ascii="Comic Sans MS" w:hAnsi="Comic Sans MS"/>
        </w:rPr>
        <w:tab/>
        <w:t>Einzelzimmer</w:t>
      </w:r>
      <w:r w:rsidRPr="00341537">
        <w:rPr>
          <w:rFonts w:ascii="Comic Sans MS" w:hAnsi="Comic Sans MS"/>
        </w:rPr>
        <w:tab/>
        <w:t xml:space="preserve">WB, Dusche </w:t>
      </w:r>
      <w:r w:rsidRPr="00341537">
        <w:rPr>
          <w:rFonts w:ascii="Comic Sans MS" w:hAnsi="Comic Sans MS"/>
        </w:rPr>
        <w:tab/>
        <w:t xml:space="preserve">____________ </w:t>
      </w:r>
      <w:r w:rsidRPr="00341537">
        <w:rPr>
          <w:rFonts w:ascii="Comic Sans MS" w:hAnsi="Comic Sans MS" w:cs="Arial"/>
        </w:rPr>
        <w:t xml:space="preserve"> (____________)</w:t>
      </w:r>
    </w:p>
    <w:p w:rsidR="00DA76C9" w:rsidRPr="00341537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19</w:t>
      </w:r>
      <w:r w:rsidRPr="00341537">
        <w:rPr>
          <w:rFonts w:ascii="Comic Sans MS" w:hAnsi="Comic Sans MS"/>
        </w:rPr>
        <w:tab/>
      </w:r>
      <w:r>
        <w:rPr>
          <w:rFonts w:ascii="Comic Sans MS" w:hAnsi="Comic Sans MS"/>
        </w:rPr>
        <w:t>Zweibett</w:t>
      </w:r>
      <w:r w:rsidRPr="00341537">
        <w:rPr>
          <w:rFonts w:ascii="Comic Sans MS" w:hAnsi="Comic Sans MS"/>
        </w:rPr>
        <w:t>zimmer (2 EB)</w:t>
      </w:r>
      <w:r w:rsidRPr="00341537">
        <w:rPr>
          <w:rFonts w:ascii="Comic Sans MS" w:hAnsi="Comic Sans MS"/>
        </w:rPr>
        <w:tab/>
        <w:t>WB, Dusche</w:t>
      </w:r>
      <w:r w:rsidRPr="00341537">
        <w:rPr>
          <w:rFonts w:ascii="Comic Sans MS" w:hAnsi="Comic Sans MS"/>
        </w:rPr>
        <w:tab/>
        <w:t>____________  ____________</w:t>
      </w:r>
    </w:p>
    <w:p w:rsidR="00DA76C9" w:rsidRPr="00A05E4B" w:rsidRDefault="00DA76C9" w:rsidP="00313F89">
      <w:pPr>
        <w:tabs>
          <w:tab w:val="left" w:pos="720"/>
          <w:tab w:val="left" w:pos="4860"/>
          <w:tab w:val="left" w:pos="7380"/>
          <w:tab w:val="left" w:pos="9180"/>
          <w:tab w:val="left" w:pos="10980"/>
          <w:tab w:val="left" w:pos="12780"/>
        </w:tabs>
        <w:spacing w:line="400" w:lineRule="exact"/>
        <w:rPr>
          <w:rFonts w:ascii="Comic Sans MS" w:hAnsi="Comic Sans MS"/>
        </w:rPr>
      </w:pPr>
      <w:r w:rsidRPr="00341537">
        <w:rPr>
          <w:rFonts w:ascii="Comic Sans MS" w:hAnsi="Comic Sans MS"/>
        </w:rPr>
        <w:t>20</w:t>
      </w:r>
      <w:r w:rsidRPr="00341537">
        <w:rPr>
          <w:rFonts w:ascii="Comic Sans MS" w:hAnsi="Comic Sans MS"/>
        </w:rPr>
        <w:tab/>
        <w:t>Einzelzimmer</w:t>
      </w:r>
      <w:r w:rsidRPr="00341537">
        <w:rPr>
          <w:rFonts w:ascii="Comic Sans MS" w:hAnsi="Comic Sans MS"/>
        </w:rPr>
        <w:tab/>
        <w:t xml:space="preserve">WB, Dusche </w:t>
      </w:r>
      <w:r w:rsidRPr="00341537">
        <w:rPr>
          <w:rFonts w:ascii="Comic Sans MS" w:hAnsi="Comic Sans MS"/>
        </w:rPr>
        <w:tab/>
        <w:t xml:space="preserve">____________ </w:t>
      </w:r>
      <w:r w:rsidRPr="00341537">
        <w:rPr>
          <w:rFonts w:ascii="Comic Sans MS" w:hAnsi="Comic Sans MS" w:cs="Arial"/>
        </w:rPr>
        <w:t xml:space="preserve"> (____________)</w:t>
      </w:r>
    </w:p>
    <w:p w:rsidR="00DA76C9" w:rsidRPr="00313F89" w:rsidRDefault="00DA76C9" w:rsidP="00313F89">
      <w:pPr>
        <w:tabs>
          <w:tab w:val="left" w:pos="2880"/>
          <w:tab w:val="left" w:pos="5760"/>
          <w:tab w:val="left" w:pos="7920"/>
        </w:tabs>
        <w:spacing w:before="120"/>
        <w:rPr>
          <w:rFonts w:ascii="Comic Sans MS" w:hAnsi="Comic Sans MS"/>
        </w:rPr>
      </w:pPr>
      <w:r w:rsidRPr="00313F89">
        <w:rPr>
          <w:rFonts w:ascii="Comic Sans MS" w:hAnsi="Comic Sans MS"/>
        </w:rPr>
        <w:t>Für die Zimmer 11-20 stehen auf dem gleichen Stockwerk WCs zur Verfügung.</w:t>
      </w:r>
    </w:p>
    <w:p w:rsidR="00DA76C9" w:rsidRPr="00313F89" w:rsidRDefault="00DA76C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Die </w:t>
      </w:r>
      <w:r w:rsidRPr="00313F89">
        <w:rPr>
          <w:rFonts w:ascii="Comic Sans MS" w:hAnsi="Comic Sans MS" w:cs="Arial"/>
        </w:rPr>
        <w:t>Zimmer 16,</w:t>
      </w:r>
      <w:r>
        <w:rPr>
          <w:rFonts w:ascii="Comic Sans MS" w:hAnsi="Comic Sans MS" w:cs="Arial"/>
        </w:rPr>
        <w:t xml:space="preserve"> </w:t>
      </w:r>
      <w:r w:rsidRPr="00313F89">
        <w:rPr>
          <w:rFonts w:ascii="Comic Sans MS" w:hAnsi="Comic Sans MS" w:cs="Arial"/>
        </w:rPr>
        <w:t>17,</w:t>
      </w:r>
      <w:r>
        <w:rPr>
          <w:rFonts w:ascii="Comic Sans MS" w:hAnsi="Comic Sans MS" w:cs="Arial"/>
        </w:rPr>
        <w:t xml:space="preserve"> </w:t>
      </w:r>
      <w:r w:rsidRPr="00313F89">
        <w:rPr>
          <w:rFonts w:ascii="Comic Sans MS" w:hAnsi="Comic Sans MS" w:cs="Arial"/>
        </w:rPr>
        <w:t xml:space="preserve">18 und 20 </w:t>
      </w:r>
      <w:r>
        <w:rPr>
          <w:rFonts w:ascii="Comic Sans MS" w:hAnsi="Comic Sans MS" w:cs="Arial"/>
        </w:rPr>
        <w:t xml:space="preserve">können als </w:t>
      </w:r>
      <w:r w:rsidRPr="00313F89">
        <w:rPr>
          <w:rFonts w:ascii="Comic Sans MS" w:hAnsi="Comic Sans MS" w:cs="Arial"/>
        </w:rPr>
        <w:t xml:space="preserve">Doppelzimmer </w:t>
      </w:r>
      <w:r>
        <w:rPr>
          <w:rFonts w:ascii="Comic Sans MS" w:hAnsi="Comic Sans MS" w:cs="Arial"/>
        </w:rPr>
        <w:t>genutzt werden</w:t>
      </w:r>
      <w:r w:rsidRPr="00313F89">
        <w:rPr>
          <w:rFonts w:ascii="Comic Sans MS" w:hAnsi="Comic Sans MS" w:cs="Arial"/>
        </w:rPr>
        <w:t xml:space="preserve">, sie bieten dann jeweils 2 EB. </w:t>
      </w:r>
      <w:r>
        <w:rPr>
          <w:rFonts w:ascii="Comic Sans MS" w:hAnsi="Comic Sans MS" w:cs="Arial"/>
        </w:rPr>
        <w:t>Das Haus bietet dann 29 Betten.</w:t>
      </w:r>
    </w:p>
    <w:p w:rsidR="00DA76C9" w:rsidRPr="00313F89" w:rsidRDefault="00DA76C9" w:rsidP="00313F89">
      <w:pPr>
        <w:tabs>
          <w:tab w:val="left" w:pos="2880"/>
          <w:tab w:val="left" w:pos="5760"/>
          <w:tab w:val="left" w:pos="7920"/>
        </w:tabs>
        <w:rPr>
          <w:rFonts w:ascii="Comic Sans MS" w:hAnsi="Comic Sans MS"/>
        </w:rPr>
      </w:pPr>
      <w:r>
        <w:rPr>
          <w:rFonts w:ascii="Comic Sans MS" w:hAnsi="Comic Sans MS"/>
        </w:rPr>
        <w:t>Auflösung der Abkürzungen:  EB = Einzelbett    DB = Doppelbett    StB = Stockbett     WB = Waschbecken    WC = Toilette</w:t>
      </w:r>
    </w:p>
    <w:sectPr w:rsidR="00DA76C9" w:rsidRPr="00313F89" w:rsidSect="00C91EF8">
      <w:headerReference w:type="default" r:id="rId6"/>
      <w:type w:val="continuous"/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C9" w:rsidRDefault="00DA76C9">
      <w:r>
        <w:separator/>
      </w:r>
    </w:p>
  </w:endnote>
  <w:endnote w:type="continuationSeparator" w:id="0">
    <w:p w:rsidR="00DA76C9" w:rsidRDefault="00DA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C9" w:rsidRDefault="00DA76C9">
      <w:r>
        <w:separator/>
      </w:r>
    </w:p>
  </w:footnote>
  <w:footnote w:type="continuationSeparator" w:id="0">
    <w:p w:rsidR="00DA76C9" w:rsidRDefault="00DA7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C9" w:rsidRPr="00C91EF8" w:rsidRDefault="00DA76C9" w:rsidP="00C91EF8">
    <w:pPr>
      <w:rPr>
        <w:rFonts w:ascii="Comic Sans MS" w:hAnsi="Comic Sans MS"/>
        <w:b/>
        <w:sz w:val="28"/>
        <w:szCs w:val="28"/>
      </w:rPr>
    </w:pPr>
    <w:r w:rsidRPr="00CB3865">
      <w:rPr>
        <w:rFonts w:ascii="Comic Sans MS" w:hAnsi="Comic Sans MS"/>
        <w:b/>
        <w:sz w:val="28"/>
        <w:szCs w:val="28"/>
        <w:u w:val="single"/>
      </w:rPr>
      <w:t xml:space="preserve">Zimmerliste </w:t>
    </w:r>
    <w:r w:rsidRPr="00C91EF8">
      <w:rPr>
        <w:rFonts w:ascii="Comic Sans MS" w:hAnsi="Comic Sans MS"/>
        <w:b/>
        <w:sz w:val="28"/>
        <w:szCs w:val="28"/>
        <w:u w:val="single"/>
      </w:rPr>
      <w:t xml:space="preserve">Gästehaus Benedikt </w:t>
    </w:r>
    <w:r w:rsidRPr="00C91EF8">
      <w:rPr>
        <w:rFonts w:ascii="Comic Sans MS" w:hAnsi="Comic Sans MS"/>
        <w:b/>
        <w:sz w:val="28"/>
        <w:szCs w:val="28"/>
      </w:rPr>
      <w:t xml:space="preserve"> </w:t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 w:rsidRPr="00C91EF8">
      <w:rPr>
        <w:rFonts w:ascii="Comic Sans MS" w:hAnsi="Comic Sans MS"/>
        <w:b/>
        <w:sz w:val="28"/>
        <w:szCs w:val="28"/>
      </w:rPr>
      <w:t>25 Betten</w:t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 w:rsidRPr="00C91EF8">
      <w:rPr>
        <w:rFonts w:ascii="Comic Sans MS" w:hAnsi="Comic Sans MS"/>
        <w:b/>
        <w:sz w:val="28"/>
        <w:szCs w:val="28"/>
      </w:rPr>
      <w:t>Abtei Maria Frieden</w:t>
    </w:r>
  </w:p>
  <w:p w:rsidR="00DA76C9" w:rsidRDefault="00DA76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19"/>
    <w:rsid w:val="000A19F0"/>
    <w:rsid w:val="000A52D0"/>
    <w:rsid w:val="000C4CAE"/>
    <w:rsid w:val="000D4202"/>
    <w:rsid w:val="000F6386"/>
    <w:rsid w:val="00144639"/>
    <w:rsid w:val="00153A5D"/>
    <w:rsid w:val="00191A68"/>
    <w:rsid w:val="001D387A"/>
    <w:rsid w:val="002479B7"/>
    <w:rsid w:val="002553F8"/>
    <w:rsid w:val="0028491F"/>
    <w:rsid w:val="002A00F4"/>
    <w:rsid w:val="002A7178"/>
    <w:rsid w:val="002D4B89"/>
    <w:rsid w:val="002E46EC"/>
    <w:rsid w:val="00313F89"/>
    <w:rsid w:val="00321F43"/>
    <w:rsid w:val="00341537"/>
    <w:rsid w:val="00367281"/>
    <w:rsid w:val="003A1710"/>
    <w:rsid w:val="003C6BD5"/>
    <w:rsid w:val="003E1740"/>
    <w:rsid w:val="003E65E0"/>
    <w:rsid w:val="004206FB"/>
    <w:rsid w:val="00481B13"/>
    <w:rsid w:val="004D03DF"/>
    <w:rsid w:val="004F1028"/>
    <w:rsid w:val="0055681A"/>
    <w:rsid w:val="005A481F"/>
    <w:rsid w:val="005B23FC"/>
    <w:rsid w:val="005F5835"/>
    <w:rsid w:val="00653322"/>
    <w:rsid w:val="00676010"/>
    <w:rsid w:val="00676431"/>
    <w:rsid w:val="006868BF"/>
    <w:rsid w:val="006D48EB"/>
    <w:rsid w:val="006E2A8E"/>
    <w:rsid w:val="007066CF"/>
    <w:rsid w:val="00733273"/>
    <w:rsid w:val="00736A05"/>
    <w:rsid w:val="007372EA"/>
    <w:rsid w:val="00754587"/>
    <w:rsid w:val="007C6E57"/>
    <w:rsid w:val="007E4E09"/>
    <w:rsid w:val="008060A2"/>
    <w:rsid w:val="00813C6C"/>
    <w:rsid w:val="00974F0D"/>
    <w:rsid w:val="009B2019"/>
    <w:rsid w:val="009E1D49"/>
    <w:rsid w:val="00A05E4B"/>
    <w:rsid w:val="00A2025F"/>
    <w:rsid w:val="00A41D7A"/>
    <w:rsid w:val="00A4530C"/>
    <w:rsid w:val="00A70287"/>
    <w:rsid w:val="00A8444A"/>
    <w:rsid w:val="00B175D8"/>
    <w:rsid w:val="00B23878"/>
    <w:rsid w:val="00B46D16"/>
    <w:rsid w:val="00BA0C6D"/>
    <w:rsid w:val="00BA1A23"/>
    <w:rsid w:val="00BC5F47"/>
    <w:rsid w:val="00BE748D"/>
    <w:rsid w:val="00BF0E99"/>
    <w:rsid w:val="00C14F75"/>
    <w:rsid w:val="00C80664"/>
    <w:rsid w:val="00C91EF8"/>
    <w:rsid w:val="00CB3865"/>
    <w:rsid w:val="00CF21F3"/>
    <w:rsid w:val="00D27F7D"/>
    <w:rsid w:val="00DA76C9"/>
    <w:rsid w:val="00DB06B6"/>
    <w:rsid w:val="00DC0C5B"/>
    <w:rsid w:val="00E035A6"/>
    <w:rsid w:val="00E52A29"/>
    <w:rsid w:val="00EA5B27"/>
    <w:rsid w:val="00EE083E"/>
    <w:rsid w:val="00EF74CA"/>
    <w:rsid w:val="00F70618"/>
    <w:rsid w:val="00F7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6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E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87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1E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87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198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Zimmer im Gästehaus Benedikt</dc:title>
  <dc:subject/>
  <dc:creator>Schwester Mechthild</dc:creator>
  <cp:keywords/>
  <dc:description/>
  <cp:lastModifiedBy>wws</cp:lastModifiedBy>
  <cp:revision>7</cp:revision>
  <cp:lastPrinted>2015-12-10T12:05:00Z</cp:lastPrinted>
  <dcterms:created xsi:type="dcterms:W3CDTF">2015-12-10T10:12:00Z</dcterms:created>
  <dcterms:modified xsi:type="dcterms:W3CDTF">2015-12-10T13:28:00Z</dcterms:modified>
</cp:coreProperties>
</file>